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3190" w14:textId="77777777" w:rsidR="00EC49FE" w:rsidRPr="009117CF" w:rsidRDefault="00A26493" w:rsidP="0039084B">
      <w:pPr>
        <w:pStyle w:val="Title"/>
        <w:rPr>
          <w:lang w:val="pt-BR"/>
        </w:rPr>
      </w:pPr>
      <w:r w:rsidRPr="009117CF">
        <w:rPr>
          <w:lang w:val="pt-BR"/>
        </w:rPr>
        <w:t>Modelo para a elaboração do artigo da Cienart</w:t>
      </w:r>
    </w:p>
    <w:p w14:paraId="457A565A" w14:textId="378B498D" w:rsidR="00EC49FE" w:rsidRPr="009117CF" w:rsidRDefault="00F52314" w:rsidP="0039084B">
      <w:pPr>
        <w:pStyle w:val="Author"/>
        <w:rPr>
          <w:lang w:val="pt-BR"/>
        </w:rPr>
      </w:pPr>
      <w:r w:rsidRPr="009117CF">
        <w:rPr>
          <w:lang w:val="pt-BR"/>
        </w:rPr>
        <w:t>Nome do Professor Coordenador</w:t>
      </w:r>
      <w:r w:rsidR="00EC49FE" w:rsidRPr="009117CF">
        <w:rPr>
          <w:vertAlign w:val="superscript"/>
          <w:lang w:val="pt-BR"/>
        </w:rPr>
        <w:t>1</w:t>
      </w:r>
      <w:r w:rsidR="00EC49FE" w:rsidRPr="009117CF">
        <w:rPr>
          <w:lang w:val="pt-BR"/>
        </w:rPr>
        <w:t xml:space="preserve">, </w:t>
      </w:r>
      <w:r w:rsidRPr="009117CF">
        <w:rPr>
          <w:lang w:val="pt-BR"/>
        </w:rPr>
        <w:t>Nome do Professor Colaborador</w:t>
      </w:r>
      <w:r w:rsidR="00104C45">
        <w:rPr>
          <w:vertAlign w:val="superscript"/>
          <w:lang w:val="pt-BR"/>
        </w:rPr>
        <w:t>1</w:t>
      </w:r>
      <w:r w:rsidR="0092301E" w:rsidRPr="009117CF">
        <w:rPr>
          <w:lang w:val="pt-BR"/>
        </w:rPr>
        <w:t>,</w:t>
      </w:r>
      <w:r w:rsidR="00EC49FE" w:rsidRPr="009117CF">
        <w:rPr>
          <w:lang w:val="pt-BR"/>
        </w:rPr>
        <w:t xml:space="preserve"> </w:t>
      </w:r>
      <w:r w:rsidRPr="009117CF">
        <w:rPr>
          <w:lang w:val="pt-BR"/>
        </w:rPr>
        <w:t>Nome dos Estudantes</w:t>
      </w:r>
      <w:r w:rsidR="00104C45">
        <w:rPr>
          <w:vertAlign w:val="superscript"/>
          <w:lang w:val="pt-BR"/>
        </w:rPr>
        <w:t>2</w:t>
      </w:r>
    </w:p>
    <w:p w14:paraId="014F8A0C" w14:textId="777C92CF" w:rsidR="00EC49FE" w:rsidRPr="009117CF" w:rsidRDefault="00EC49FE" w:rsidP="003C25DE">
      <w:pPr>
        <w:spacing w:before="240"/>
        <w:jc w:val="center"/>
        <w:rPr>
          <w:rStyle w:val="AddressChar"/>
        </w:rPr>
      </w:pPr>
      <w:r w:rsidRPr="009117CF">
        <w:rPr>
          <w:rStyle w:val="AddressChar"/>
          <w:vertAlign w:val="superscript"/>
        </w:rPr>
        <w:t>1</w:t>
      </w:r>
      <w:r w:rsidR="00F52314" w:rsidRPr="009117CF">
        <w:rPr>
          <w:rStyle w:val="AddressChar"/>
        </w:rPr>
        <w:t xml:space="preserve">Professor </w:t>
      </w:r>
      <w:r w:rsidRPr="009117CF">
        <w:rPr>
          <w:rStyle w:val="AddressChar"/>
        </w:rPr>
        <w:t xml:space="preserve"> – </w:t>
      </w:r>
      <w:r w:rsidR="00F52314" w:rsidRPr="009117CF">
        <w:rPr>
          <w:rStyle w:val="AddressChar"/>
        </w:rPr>
        <w:t>Colégio (escreva o nome do seu colégio</w:t>
      </w:r>
      <w:r w:rsidR="005221E3">
        <w:rPr>
          <w:rStyle w:val="AddressChar"/>
        </w:rPr>
        <w:t>)</w:t>
      </w:r>
      <w:r w:rsidR="00F52314" w:rsidRPr="009117CF">
        <w:rPr>
          <w:rStyle w:val="AddressChar"/>
        </w:rPr>
        <w:t xml:space="preserve"> </w:t>
      </w:r>
      <w:r w:rsidRPr="009117CF">
        <w:rPr>
          <w:rStyle w:val="AddressChar"/>
        </w:rPr>
        <w:t xml:space="preserve">– </w:t>
      </w:r>
      <w:r w:rsidR="00104C45">
        <w:rPr>
          <w:rStyle w:val="AddressChar"/>
        </w:rPr>
        <w:t>Cidade</w:t>
      </w:r>
      <w:r w:rsidR="00F52314" w:rsidRPr="009117CF">
        <w:rPr>
          <w:rStyle w:val="AddressChar"/>
        </w:rPr>
        <w:t xml:space="preserve"> (escreva o nome da sua cidade) </w:t>
      </w:r>
      <w:r w:rsidRPr="009117CF">
        <w:rPr>
          <w:rStyle w:val="AddressChar"/>
        </w:rPr>
        <w:t xml:space="preserve">– </w:t>
      </w:r>
      <w:r w:rsidR="00F52314" w:rsidRPr="009117CF">
        <w:rPr>
          <w:rStyle w:val="AddressChar"/>
        </w:rPr>
        <w:t>SE</w:t>
      </w:r>
      <w:r w:rsidRPr="009117CF">
        <w:rPr>
          <w:rStyle w:val="AddressChar"/>
        </w:rPr>
        <w:t xml:space="preserve"> </w:t>
      </w:r>
    </w:p>
    <w:p w14:paraId="347D8FAA" w14:textId="00DED7FB" w:rsidR="009B3586" w:rsidRDefault="00104C45" w:rsidP="00F52314">
      <w:pPr>
        <w:spacing w:before="240"/>
        <w:jc w:val="center"/>
        <w:rPr>
          <w:rStyle w:val="AddressChar"/>
        </w:rPr>
      </w:pPr>
      <w:r>
        <w:rPr>
          <w:vertAlign w:val="superscript"/>
          <w:lang w:val="pt-BR"/>
        </w:rPr>
        <w:t>2</w:t>
      </w:r>
      <w:r w:rsidR="00F52314" w:rsidRPr="009117CF">
        <w:rPr>
          <w:lang w:val="pt-BR"/>
        </w:rPr>
        <w:t xml:space="preserve">Estudante do </w:t>
      </w:r>
      <w:r w:rsidR="00F52314" w:rsidRPr="009117CF">
        <w:rPr>
          <w:rStyle w:val="AddressChar"/>
        </w:rPr>
        <w:t xml:space="preserve">Colégio </w:t>
      </w:r>
      <w:r w:rsidR="00F52314" w:rsidRPr="005221E3">
        <w:rPr>
          <w:rStyle w:val="AddressChar"/>
        </w:rPr>
        <w:t>(escreva o nome do seu colégio</w:t>
      </w:r>
      <w:r w:rsidR="005221E3" w:rsidRPr="005221E3">
        <w:rPr>
          <w:rStyle w:val="AddressChar"/>
        </w:rPr>
        <w:t>)</w:t>
      </w:r>
      <w:r w:rsidR="00F52314" w:rsidRPr="009117CF">
        <w:rPr>
          <w:rStyle w:val="AddressChar"/>
        </w:rPr>
        <w:t xml:space="preserve"> – </w:t>
      </w:r>
      <w:r>
        <w:rPr>
          <w:rStyle w:val="AddressChar"/>
        </w:rPr>
        <w:t>Cidade</w:t>
      </w:r>
      <w:r w:rsidR="00F52314" w:rsidRPr="009117CF">
        <w:rPr>
          <w:rStyle w:val="AddressChar"/>
        </w:rPr>
        <w:t xml:space="preserve"> (escreva o nome da sua cidade) – SE</w:t>
      </w:r>
    </w:p>
    <w:p w14:paraId="4EAE68BF" w14:textId="702FF943" w:rsidR="00F52314" w:rsidRPr="009117CF" w:rsidRDefault="009B3586" w:rsidP="00F52314">
      <w:pPr>
        <w:spacing w:before="240"/>
        <w:jc w:val="center"/>
        <w:rPr>
          <w:rStyle w:val="AddressChar"/>
        </w:rPr>
      </w:pPr>
      <w:r>
        <w:rPr>
          <w:rStyle w:val="AddressChar"/>
        </w:rPr>
        <w:t>E-mail: professor</w:t>
      </w:r>
      <w:r w:rsidR="00DF61C5">
        <w:rPr>
          <w:rStyle w:val="AddressChar"/>
        </w:rPr>
        <w:t>a</w:t>
      </w:r>
      <w:r>
        <w:rPr>
          <w:rStyle w:val="AddressChar"/>
        </w:rPr>
        <w:t>@gmail.com</w:t>
      </w:r>
    </w:p>
    <w:p w14:paraId="13F5595B" w14:textId="77777777" w:rsidR="00EC49FE" w:rsidRPr="009117CF" w:rsidRDefault="00EC49FE" w:rsidP="00676E05">
      <w:pPr>
        <w:pStyle w:val="Abstract"/>
      </w:pPr>
      <w:r w:rsidRPr="009117CF">
        <w:rPr>
          <w:b/>
        </w:rPr>
        <w:t>Resumo.</w:t>
      </w:r>
      <w:r w:rsidRPr="009117CF">
        <w:t xml:space="preserve"> Este meta-artigo descreve o estilo a ser usado na confecção de artigos para publicação </w:t>
      </w:r>
      <w:r w:rsidR="00F52314" w:rsidRPr="009117CF">
        <w:t>nas revistas da CIENART</w:t>
      </w:r>
      <w:r w:rsidRPr="009117CF">
        <w:t xml:space="preserve">. </w:t>
      </w:r>
      <w:r w:rsidR="00F52314" w:rsidRPr="009117CF">
        <w:t>O resumo do artigo deve ter no máximo 100 palavras.</w:t>
      </w:r>
      <w:r w:rsidR="00203221">
        <w:t xml:space="preserve"> Usar fonte Times New Roman 12, em itálico, justificado, com espaçamento 1,0.</w:t>
      </w:r>
    </w:p>
    <w:p w14:paraId="4671B619" w14:textId="77777777" w:rsidR="00EC49FE" w:rsidRPr="009117CF" w:rsidRDefault="00EC49FE" w:rsidP="00EE70EF">
      <w:pPr>
        <w:pStyle w:val="Heading1"/>
        <w:rPr>
          <w:lang w:val="pt-BR"/>
        </w:rPr>
      </w:pPr>
      <w:r w:rsidRPr="009117CF">
        <w:rPr>
          <w:lang w:val="pt-BR"/>
        </w:rPr>
        <w:t xml:space="preserve">1. </w:t>
      </w:r>
      <w:r w:rsidR="00F52314" w:rsidRPr="009117CF">
        <w:rPr>
          <w:lang w:val="pt-BR"/>
        </w:rPr>
        <w:t>Introdução</w:t>
      </w:r>
    </w:p>
    <w:p w14:paraId="1363C636" w14:textId="77777777" w:rsidR="00EC49FE" w:rsidRPr="009117CF" w:rsidRDefault="00203221">
      <w:pPr>
        <w:rPr>
          <w:lang w:val="pt-BR"/>
        </w:rPr>
      </w:pPr>
      <w:r>
        <w:rPr>
          <w:lang w:val="pt-BR"/>
        </w:rPr>
        <w:tab/>
      </w:r>
      <w:r w:rsidR="00F52314" w:rsidRPr="009117CF">
        <w:rPr>
          <w:lang w:val="pt-BR"/>
        </w:rPr>
        <w:t xml:space="preserve">Todos os artigos submetidos para a CIENART devem seguir as instruções apresentadas neste modelo. A configuração do papel é </w:t>
      </w:r>
      <w:r w:rsidR="00EC49FE" w:rsidRPr="009117CF">
        <w:rPr>
          <w:lang w:val="pt-BR"/>
        </w:rPr>
        <w:t>A4</w:t>
      </w:r>
      <w:r w:rsidR="00F52314" w:rsidRPr="009117CF">
        <w:rPr>
          <w:lang w:val="pt-BR"/>
        </w:rPr>
        <w:t xml:space="preserve">, uma coluna, com margens de </w:t>
      </w:r>
      <w:r w:rsidR="00EC49FE" w:rsidRPr="009117CF">
        <w:rPr>
          <w:lang w:val="pt-BR"/>
        </w:rPr>
        <w:t>3</w:t>
      </w:r>
      <w:r w:rsidR="00F52314" w:rsidRPr="009117CF">
        <w:rPr>
          <w:lang w:val="pt-BR"/>
        </w:rPr>
        <w:t>,</w:t>
      </w:r>
      <w:r w:rsidR="00EC49FE" w:rsidRPr="009117CF">
        <w:rPr>
          <w:lang w:val="pt-BR"/>
        </w:rPr>
        <w:t xml:space="preserve">5 cm </w:t>
      </w:r>
      <w:r w:rsidR="00F52314" w:rsidRPr="009117CF">
        <w:rPr>
          <w:lang w:val="pt-BR"/>
        </w:rPr>
        <w:t>superior e inferior</w:t>
      </w:r>
      <w:r w:rsidR="00EC49FE" w:rsidRPr="009117CF">
        <w:rPr>
          <w:lang w:val="pt-BR"/>
        </w:rPr>
        <w:t xml:space="preserve">, </w:t>
      </w:r>
      <w:r w:rsidR="00F52314" w:rsidRPr="009117CF">
        <w:rPr>
          <w:lang w:val="pt-BR"/>
        </w:rPr>
        <w:t>2,5 cm nas laterais</w:t>
      </w:r>
      <w:r w:rsidR="00EC49FE" w:rsidRPr="009117CF">
        <w:rPr>
          <w:lang w:val="pt-BR"/>
        </w:rPr>
        <w:t xml:space="preserve">. </w:t>
      </w:r>
      <w:r w:rsidR="00F52314" w:rsidRPr="009117CF">
        <w:rPr>
          <w:lang w:val="pt-BR"/>
        </w:rPr>
        <w:t xml:space="preserve">O corpo do texto deve ser digitado em fonte </w:t>
      </w:r>
      <w:r w:rsidR="00EC49FE" w:rsidRPr="009117CF">
        <w:rPr>
          <w:lang w:val="pt-BR"/>
        </w:rPr>
        <w:t>Times</w:t>
      </w:r>
      <w:r w:rsidR="00F52314" w:rsidRPr="009117CF">
        <w:rPr>
          <w:lang w:val="pt-BR"/>
        </w:rPr>
        <w:t xml:space="preserve"> New Ro</w:t>
      </w:r>
      <w:r w:rsidR="009117CF">
        <w:rPr>
          <w:lang w:val="pt-BR"/>
        </w:rPr>
        <w:t>m</w:t>
      </w:r>
      <w:r w:rsidR="00F52314" w:rsidRPr="009117CF">
        <w:rPr>
          <w:lang w:val="pt-BR"/>
        </w:rPr>
        <w:t>an</w:t>
      </w:r>
      <w:r w:rsidR="00EC49FE" w:rsidRPr="009117CF">
        <w:rPr>
          <w:lang w:val="pt-BR"/>
        </w:rPr>
        <w:t xml:space="preserve">, </w:t>
      </w:r>
      <w:r w:rsidR="00F52314" w:rsidRPr="009117CF">
        <w:rPr>
          <w:lang w:val="pt-BR"/>
        </w:rPr>
        <w:t>tamanho 12, espaço simples</w:t>
      </w:r>
      <w:r w:rsidR="00EC49FE" w:rsidRPr="009117CF">
        <w:rPr>
          <w:lang w:val="pt-BR"/>
        </w:rPr>
        <w:t xml:space="preserve">. </w:t>
      </w:r>
    </w:p>
    <w:p w14:paraId="75B7B305" w14:textId="6B2E36F6" w:rsidR="00EC49FE" w:rsidRDefault="00EC49FE">
      <w:pPr>
        <w:rPr>
          <w:lang w:val="pt-BR"/>
        </w:rPr>
      </w:pPr>
      <w:r w:rsidRPr="009117CF">
        <w:rPr>
          <w:lang w:val="pt-BR"/>
        </w:rPr>
        <w:tab/>
      </w:r>
      <w:r w:rsidR="00697DDE">
        <w:rPr>
          <w:lang w:val="pt-BR"/>
        </w:rPr>
        <w:t>A</w:t>
      </w:r>
      <w:r w:rsidR="00F52314" w:rsidRPr="009117CF">
        <w:rPr>
          <w:lang w:val="pt-BR"/>
        </w:rPr>
        <w:t xml:space="preserve"> extensão m</w:t>
      </w:r>
      <w:r w:rsidR="009117CF">
        <w:rPr>
          <w:lang w:val="pt-BR"/>
        </w:rPr>
        <w:t>í</w:t>
      </w:r>
      <w:r w:rsidR="00F52314" w:rsidRPr="009117CF">
        <w:rPr>
          <w:lang w:val="pt-BR"/>
        </w:rPr>
        <w:t xml:space="preserve">nima do artigo é de </w:t>
      </w:r>
      <w:r w:rsidR="009B3586">
        <w:rPr>
          <w:lang w:val="pt-BR"/>
        </w:rPr>
        <w:t>3</w:t>
      </w:r>
      <w:r w:rsidR="00F52314" w:rsidRPr="009117CF">
        <w:rPr>
          <w:lang w:val="pt-BR"/>
        </w:rPr>
        <w:t xml:space="preserve"> páginas e a extensão máxima é de </w:t>
      </w:r>
      <w:r w:rsidR="009B3586">
        <w:rPr>
          <w:lang w:val="pt-BR"/>
        </w:rPr>
        <w:t>5</w:t>
      </w:r>
      <w:r w:rsidR="00F52314" w:rsidRPr="009117CF">
        <w:rPr>
          <w:lang w:val="pt-BR"/>
        </w:rPr>
        <w:t xml:space="preserve"> páginas, </w:t>
      </w:r>
      <w:r w:rsidR="00203221">
        <w:rPr>
          <w:lang w:val="pt-BR"/>
        </w:rPr>
        <w:t>incluindo f</w:t>
      </w:r>
      <w:r w:rsidR="00F52314" w:rsidRPr="009117CF">
        <w:rPr>
          <w:lang w:val="pt-BR"/>
        </w:rPr>
        <w:t>iguras, gráficos e tabelas.</w:t>
      </w:r>
    </w:p>
    <w:p w14:paraId="235BC9DE" w14:textId="77777777" w:rsidR="009117CF" w:rsidRDefault="009117CF">
      <w:pPr>
        <w:rPr>
          <w:lang w:val="pt-BR"/>
        </w:rPr>
      </w:pPr>
      <w:r>
        <w:rPr>
          <w:lang w:val="pt-BR"/>
        </w:rPr>
        <w:tab/>
      </w:r>
      <w:r w:rsidR="00203221">
        <w:rPr>
          <w:lang w:val="pt-BR"/>
        </w:rPr>
        <w:t xml:space="preserve">A introdução deve ter de 2 a 3 parágrafos. </w:t>
      </w:r>
      <w:r>
        <w:rPr>
          <w:lang w:val="pt-BR"/>
        </w:rPr>
        <w:t xml:space="preserve">Na introdução, deve ser colocada a questão motivadora do projeto, os antecedentes (projetos anteriores, revisão da literatura) e os objetivos </w:t>
      </w:r>
      <w:r w:rsidR="00203221">
        <w:rPr>
          <w:lang w:val="pt-BR"/>
        </w:rPr>
        <w:t>d</w:t>
      </w:r>
      <w:r>
        <w:rPr>
          <w:lang w:val="pt-BR"/>
        </w:rPr>
        <w:t xml:space="preserve">o </w:t>
      </w:r>
      <w:r w:rsidR="00203221">
        <w:rPr>
          <w:lang w:val="pt-BR"/>
        </w:rPr>
        <w:t>trabalho</w:t>
      </w:r>
      <w:r>
        <w:rPr>
          <w:lang w:val="pt-BR"/>
        </w:rPr>
        <w:t xml:space="preserve">. </w:t>
      </w:r>
    </w:p>
    <w:p w14:paraId="135C17A7" w14:textId="77777777" w:rsidR="00EC49FE" w:rsidRPr="009117CF" w:rsidRDefault="00EC49FE" w:rsidP="00603861">
      <w:pPr>
        <w:pStyle w:val="Heading1"/>
        <w:rPr>
          <w:lang w:val="pt-BR"/>
        </w:rPr>
      </w:pPr>
      <w:r w:rsidRPr="009117CF">
        <w:rPr>
          <w:lang w:val="pt-BR"/>
        </w:rPr>
        <w:t xml:space="preserve">2. </w:t>
      </w:r>
      <w:r w:rsidR="00F52314" w:rsidRPr="009117CF">
        <w:rPr>
          <w:lang w:val="pt-BR"/>
        </w:rPr>
        <w:t>Materiais e Métodos</w:t>
      </w:r>
    </w:p>
    <w:p w14:paraId="4F041884" w14:textId="77777777" w:rsidR="009117CF" w:rsidRDefault="00203221">
      <w:pPr>
        <w:rPr>
          <w:lang w:val="pt-BR"/>
        </w:rPr>
      </w:pPr>
      <w:r>
        <w:rPr>
          <w:lang w:val="pt-BR"/>
        </w:rPr>
        <w:tab/>
      </w:r>
      <w:r w:rsidR="009117CF">
        <w:rPr>
          <w:lang w:val="pt-BR"/>
        </w:rPr>
        <w:t xml:space="preserve">Nesta seção do artigo, deve ser explicitado o contexto de realização do projeto (escola, período, séries e turmas participantes da proposta), materiais utilizados e os procedimentos adotados. </w:t>
      </w:r>
    </w:p>
    <w:p w14:paraId="6B2D584B" w14:textId="77777777" w:rsidR="00EC49FE" w:rsidRPr="009117CF" w:rsidRDefault="009117CF" w:rsidP="009117CF">
      <w:pPr>
        <w:rPr>
          <w:lang w:val="pt-BR"/>
        </w:rPr>
      </w:pPr>
      <w:r>
        <w:rPr>
          <w:lang w:val="pt-BR"/>
        </w:rPr>
        <w:tab/>
        <w:t>A finalidade desta seção é explicar os passos e as etapas de desenvolvimento do trabalho que está sendo reportado no artigo, de modo que possa ser reproduzido posteriormente.</w:t>
      </w:r>
    </w:p>
    <w:p w14:paraId="45A11501" w14:textId="77777777" w:rsidR="00EC49FE" w:rsidRPr="009117CF" w:rsidRDefault="00F52314" w:rsidP="00603861">
      <w:pPr>
        <w:pStyle w:val="Heading1"/>
        <w:rPr>
          <w:lang w:val="pt-BR"/>
        </w:rPr>
      </w:pPr>
      <w:r w:rsidRPr="009117CF">
        <w:rPr>
          <w:lang w:val="pt-BR"/>
        </w:rPr>
        <w:t>3</w:t>
      </w:r>
      <w:r w:rsidR="00EC49FE" w:rsidRPr="009117CF">
        <w:rPr>
          <w:lang w:val="pt-BR"/>
        </w:rPr>
        <w:t xml:space="preserve">. </w:t>
      </w:r>
      <w:r w:rsidRPr="009117CF">
        <w:rPr>
          <w:lang w:val="pt-BR"/>
        </w:rPr>
        <w:t>Resultados e discussão</w:t>
      </w:r>
    </w:p>
    <w:p w14:paraId="4FAFA699" w14:textId="77777777" w:rsidR="00F52314" w:rsidRDefault="00203221" w:rsidP="00F52314">
      <w:pPr>
        <w:rPr>
          <w:lang w:val="pt-BR"/>
        </w:rPr>
      </w:pPr>
      <w:r>
        <w:rPr>
          <w:lang w:val="pt-BR"/>
        </w:rPr>
        <w:tab/>
      </w:r>
      <w:r w:rsidR="009117CF">
        <w:rPr>
          <w:lang w:val="pt-BR"/>
        </w:rPr>
        <w:t xml:space="preserve">Esta é a seção mais importante do artigo: a extensão de resultados e discussão deve ser o dobro da soma das demais seções do trabalho. Então, </w:t>
      </w:r>
      <w:r>
        <w:rPr>
          <w:lang w:val="pt-BR"/>
        </w:rPr>
        <w:t xml:space="preserve">por exemplo, </w:t>
      </w:r>
      <w:r w:rsidR="009117CF">
        <w:rPr>
          <w:lang w:val="pt-BR"/>
        </w:rPr>
        <w:t>em um artigo de 3 páginas, uma página e meia devem ser destinadas à apresent</w:t>
      </w:r>
      <w:r>
        <w:rPr>
          <w:lang w:val="pt-BR"/>
        </w:rPr>
        <w:t>ação dos resultados e discussão</w:t>
      </w:r>
      <w:r w:rsidR="009117CF">
        <w:rPr>
          <w:lang w:val="pt-BR"/>
        </w:rPr>
        <w:t xml:space="preserve">. </w:t>
      </w:r>
    </w:p>
    <w:p w14:paraId="20971041" w14:textId="77777777" w:rsidR="009117CF" w:rsidRPr="009117CF" w:rsidRDefault="009117CF" w:rsidP="00F52314">
      <w:pPr>
        <w:rPr>
          <w:lang w:val="pt-BR"/>
        </w:rPr>
      </w:pPr>
      <w:r>
        <w:rPr>
          <w:lang w:val="pt-BR"/>
        </w:rPr>
        <w:tab/>
        <w:t>Para tornar a leitura mais colaborativa, pode-se desdobrar a seção em subseções, como ilustrado a seguir.</w:t>
      </w:r>
      <w:r w:rsidR="00203221">
        <w:rPr>
          <w:lang w:val="pt-BR"/>
        </w:rPr>
        <w:t xml:space="preserve"> Esse desdobramento é opcional.</w:t>
      </w:r>
    </w:p>
    <w:p w14:paraId="5E574AD4" w14:textId="77777777" w:rsidR="00EC49FE" w:rsidRPr="009117CF" w:rsidRDefault="00F52314" w:rsidP="00603861">
      <w:pPr>
        <w:pStyle w:val="Heading2"/>
        <w:rPr>
          <w:lang w:val="pt-BR"/>
        </w:rPr>
      </w:pPr>
      <w:r w:rsidRPr="009117CF">
        <w:rPr>
          <w:lang w:val="pt-BR"/>
        </w:rPr>
        <w:lastRenderedPageBreak/>
        <w:t>3</w:t>
      </w:r>
      <w:r w:rsidR="00EC49FE" w:rsidRPr="009117CF">
        <w:rPr>
          <w:lang w:val="pt-BR"/>
        </w:rPr>
        <w:t xml:space="preserve">.1. </w:t>
      </w:r>
      <w:r w:rsidR="00203221">
        <w:rPr>
          <w:lang w:val="pt-BR"/>
        </w:rPr>
        <w:t xml:space="preserve">Título da </w:t>
      </w:r>
      <w:r w:rsidR="009117CF">
        <w:rPr>
          <w:lang w:val="pt-BR"/>
        </w:rPr>
        <w:t>Subseção</w:t>
      </w:r>
    </w:p>
    <w:p w14:paraId="55DE9037" w14:textId="77777777" w:rsidR="00EC49FE" w:rsidRPr="009117CF" w:rsidRDefault="00203221">
      <w:pPr>
        <w:rPr>
          <w:lang w:val="pt-BR"/>
        </w:rPr>
      </w:pPr>
      <w:r>
        <w:rPr>
          <w:lang w:val="pt-BR"/>
        </w:rPr>
        <w:tab/>
      </w:r>
      <w:r w:rsidR="009117CF">
        <w:rPr>
          <w:lang w:val="pt-BR"/>
        </w:rPr>
        <w:t xml:space="preserve">Discuta </w:t>
      </w:r>
      <w:r>
        <w:rPr>
          <w:lang w:val="pt-BR"/>
        </w:rPr>
        <w:t xml:space="preserve">os resultados relacionados a </w:t>
      </w:r>
      <w:r w:rsidR="009117CF">
        <w:rPr>
          <w:lang w:val="pt-BR"/>
        </w:rPr>
        <w:t>cada um dos objetivos do artigo em uma subseção, assim fica mais fácil para o leitor compreender o texto.</w:t>
      </w:r>
    </w:p>
    <w:p w14:paraId="564F68B8" w14:textId="77777777" w:rsidR="00EC49FE" w:rsidRPr="009117CF" w:rsidRDefault="009117CF">
      <w:pPr>
        <w:rPr>
          <w:lang w:val="pt-BR"/>
        </w:rPr>
      </w:pPr>
      <w:r>
        <w:rPr>
          <w:lang w:val="pt-BR"/>
        </w:rPr>
        <w:tab/>
        <w:t>Ilustrações são elementos importantes para a apresentação dos resultados e discussão; para inseri-las no texto, primeiramente é preciso mencioná-las; pode-se utilizar o recurso do parêntesis (Figura 1). Toda figura precisa respeitar os direitos autorais, com a fonte ao final da legenda. A legenda deve ser autoexplicativa da ilustração (Figura 2).</w:t>
      </w:r>
    </w:p>
    <w:p w14:paraId="3F713369" w14:textId="77777777" w:rsidR="00B16E1E" w:rsidRPr="009117CF" w:rsidRDefault="00F44C01" w:rsidP="00B16E1E">
      <w:pPr>
        <w:pStyle w:val="Figure"/>
        <w:rPr>
          <w:noProof w:val="0"/>
          <w:lang w:val="pt-BR"/>
        </w:rPr>
      </w:pPr>
      <w:r w:rsidRPr="009117CF">
        <w:rPr>
          <w:lang w:val="pt-BR"/>
        </w:rPr>
        <w:drawing>
          <wp:inline distT="0" distB="0" distL="0" distR="0" wp14:anchorId="09F87C39" wp14:editId="1CC241A5">
            <wp:extent cx="3111500" cy="2832100"/>
            <wp:effectExtent l="0" t="0" r="0" b="6350"/>
            <wp:docPr id="1" name="Imagem 1" descr="cart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E1171" w14:textId="77777777" w:rsidR="00B16E1E" w:rsidRPr="009117CF" w:rsidRDefault="00B16E1E" w:rsidP="00B16E1E">
      <w:pPr>
        <w:pStyle w:val="Caption"/>
        <w:rPr>
          <w:lang w:val="pt-BR"/>
        </w:rPr>
      </w:pPr>
      <w:r w:rsidRPr="009117CF">
        <w:rPr>
          <w:lang w:val="pt-BR"/>
        </w:rPr>
        <w:t>Figur</w:t>
      </w:r>
      <w:r w:rsidR="009117CF">
        <w:rPr>
          <w:lang w:val="pt-BR"/>
        </w:rPr>
        <w:t>a</w:t>
      </w:r>
      <w:r w:rsidRPr="009117CF">
        <w:rPr>
          <w:lang w:val="pt-BR"/>
        </w:rPr>
        <w:t xml:space="preserve"> </w:t>
      </w:r>
      <w:r w:rsidRPr="009117CF">
        <w:rPr>
          <w:lang w:val="pt-BR"/>
        </w:rPr>
        <w:fldChar w:fldCharType="begin"/>
      </w:r>
      <w:r w:rsidRPr="009117CF">
        <w:rPr>
          <w:lang w:val="pt-BR"/>
        </w:rPr>
        <w:instrText xml:space="preserve"> SEQ Figure \* ARABIC </w:instrText>
      </w:r>
      <w:r w:rsidRPr="009117CF">
        <w:rPr>
          <w:lang w:val="pt-BR"/>
        </w:rPr>
        <w:fldChar w:fldCharType="separate"/>
      </w:r>
      <w:r w:rsidR="009C66C4" w:rsidRPr="009117CF">
        <w:rPr>
          <w:lang w:val="pt-BR"/>
        </w:rPr>
        <w:t>1</w:t>
      </w:r>
      <w:r w:rsidRPr="009117CF">
        <w:rPr>
          <w:lang w:val="pt-BR"/>
        </w:rPr>
        <w:fldChar w:fldCharType="end"/>
      </w:r>
      <w:r w:rsidRPr="009117CF">
        <w:rPr>
          <w:lang w:val="pt-BR"/>
        </w:rPr>
        <w:t xml:space="preserve">. </w:t>
      </w:r>
      <w:r w:rsidR="009117CF">
        <w:rPr>
          <w:lang w:val="pt-BR"/>
        </w:rPr>
        <w:t>Exemplo de figura inserida no texto. (</w:t>
      </w:r>
      <w:r w:rsidR="00233296">
        <w:rPr>
          <w:lang w:val="pt-BR"/>
        </w:rPr>
        <w:t>F</w:t>
      </w:r>
      <w:r w:rsidR="009117CF">
        <w:rPr>
          <w:lang w:val="pt-BR"/>
        </w:rPr>
        <w:t xml:space="preserve">onte: http//:www...) </w:t>
      </w:r>
    </w:p>
    <w:p w14:paraId="20801523" w14:textId="77777777" w:rsidR="00977226" w:rsidRPr="009117CF" w:rsidRDefault="00F44C01" w:rsidP="00977226">
      <w:pPr>
        <w:pStyle w:val="Figure"/>
        <w:rPr>
          <w:noProof w:val="0"/>
          <w:lang w:val="pt-BR"/>
        </w:rPr>
      </w:pPr>
      <w:r w:rsidRPr="009117CF">
        <w:rPr>
          <w:lang w:val="pt-BR"/>
        </w:rPr>
        <w:drawing>
          <wp:inline distT="0" distB="0" distL="0" distR="0" wp14:anchorId="635D0D7D" wp14:editId="03DB573F">
            <wp:extent cx="2489200" cy="2794000"/>
            <wp:effectExtent l="0" t="0" r="6350" b="6350"/>
            <wp:docPr id="2" name="Imagem 2" descr="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p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7A792" w14:textId="77777777" w:rsidR="00233296" w:rsidRPr="009117CF" w:rsidRDefault="00233296" w:rsidP="00233296">
      <w:pPr>
        <w:pStyle w:val="Caption"/>
        <w:rPr>
          <w:lang w:val="pt-BR"/>
        </w:rPr>
      </w:pPr>
      <w:r>
        <w:rPr>
          <w:lang w:val="pt-BR"/>
        </w:rPr>
        <w:t xml:space="preserve">Figura 2. Exemplo de figura inserida no texto, com legenda (Fonte: http//:www...) </w:t>
      </w:r>
    </w:p>
    <w:p w14:paraId="5CA46D4B" w14:textId="77777777" w:rsidR="00233296" w:rsidRDefault="00203221" w:rsidP="0068092C">
      <w:pPr>
        <w:rPr>
          <w:lang w:val="pt-BR"/>
        </w:rPr>
      </w:pPr>
      <w:r>
        <w:rPr>
          <w:lang w:val="pt-BR"/>
        </w:rPr>
        <w:lastRenderedPageBreak/>
        <w:tab/>
      </w:r>
      <w:r w:rsidR="00233296">
        <w:rPr>
          <w:lang w:val="pt-BR"/>
        </w:rPr>
        <w:t>Informações numéricas devem ser apresentadas na forma de tabela; do mesmo modo que as figuras, as tabelas também precisam ser mencionadas no texto e ter legenda autoexplicativa (Tabela 1).</w:t>
      </w:r>
    </w:p>
    <w:p w14:paraId="2B01CDC2" w14:textId="77777777" w:rsidR="0068092C" w:rsidRPr="009117CF" w:rsidRDefault="0068092C" w:rsidP="0068092C">
      <w:pPr>
        <w:rPr>
          <w:lang w:val="pt-BR"/>
        </w:rPr>
      </w:pPr>
    </w:p>
    <w:p w14:paraId="7F3F5A73" w14:textId="77777777" w:rsidR="00977226" w:rsidRPr="009117CF" w:rsidRDefault="00977226" w:rsidP="00977226">
      <w:pPr>
        <w:pStyle w:val="Caption"/>
        <w:rPr>
          <w:lang w:val="pt-BR"/>
        </w:rPr>
      </w:pPr>
      <w:r w:rsidRPr="009117CF">
        <w:rPr>
          <w:lang w:val="pt-BR"/>
        </w:rPr>
        <w:t>Tab</w:t>
      </w:r>
      <w:r w:rsidR="00233296">
        <w:rPr>
          <w:lang w:val="pt-BR"/>
        </w:rPr>
        <w:t>e</w:t>
      </w:r>
      <w:r w:rsidRPr="009117CF">
        <w:rPr>
          <w:lang w:val="pt-BR"/>
        </w:rPr>
        <w:t>l</w:t>
      </w:r>
      <w:r w:rsidR="00233296">
        <w:rPr>
          <w:lang w:val="pt-BR"/>
        </w:rPr>
        <w:t>a</w:t>
      </w:r>
      <w:r w:rsidRPr="009117CF">
        <w:rPr>
          <w:lang w:val="pt-BR"/>
        </w:rPr>
        <w:t xml:space="preserve"> 1. </w:t>
      </w:r>
      <w:r w:rsidR="00233296">
        <w:rPr>
          <w:lang w:val="pt-BR"/>
        </w:rPr>
        <w:t xml:space="preserve">Exemplo de uma tabela inserida no texto. </w:t>
      </w:r>
    </w:p>
    <w:p w14:paraId="3C7DD8DA" w14:textId="77777777" w:rsidR="00977226" w:rsidRPr="009117CF" w:rsidRDefault="00F44C01" w:rsidP="00977226">
      <w:pPr>
        <w:pStyle w:val="Figure"/>
        <w:rPr>
          <w:noProof w:val="0"/>
          <w:lang w:val="pt-BR"/>
        </w:rPr>
      </w:pPr>
      <w:r w:rsidRPr="009117CF">
        <w:rPr>
          <w:lang w:val="pt-BR"/>
        </w:rPr>
        <w:drawing>
          <wp:inline distT="0" distB="0" distL="0" distR="0" wp14:anchorId="10AEAF68" wp14:editId="188BE002">
            <wp:extent cx="3930650" cy="2330450"/>
            <wp:effectExtent l="0" t="0" r="0" b="0"/>
            <wp:docPr id="3" name="Imagem 3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" t="2260" r="1126" b="1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4EC67" w14:textId="77777777" w:rsidR="004D77A7" w:rsidRDefault="004D77A7" w:rsidP="00233296">
      <w:pPr>
        <w:rPr>
          <w:lang w:val="pt-BR"/>
        </w:rPr>
      </w:pPr>
    </w:p>
    <w:p w14:paraId="491DF0A7" w14:textId="77777777" w:rsidR="00233296" w:rsidRPr="009117CF" w:rsidRDefault="004D77A7" w:rsidP="00233296">
      <w:pPr>
        <w:rPr>
          <w:lang w:val="pt-BR"/>
        </w:rPr>
      </w:pPr>
      <w:r>
        <w:rPr>
          <w:lang w:val="pt-BR"/>
        </w:rPr>
        <w:tab/>
      </w:r>
      <w:r w:rsidR="00233296">
        <w:rPr>
          <w:lang w:val="pt-BR"/>
        </w:rPr>
        <w:t xml:space="preserve">Todas as ilustrações e tabelas já devem estar inseridas no texto final. Para permitir a publicação, imagens tabelas devem ter resolução mínima de 300 dpi (para descobrir essa informação, clique sobre o ícone da figura com o botão direito do mouse e, em propriedades, verifique a resolução). </w:t>
      </w:r>
    </w:p>
    <w:p w14:paraId="1CA60A37" w14:textId="77777777" w:rsidR="00EC49FE" w:rsidRPr="009117CF" w:rsidRDefault="00F52314" w:rsidP="00603861">
      <w:pPr>
        <w:pStyle w:val="Heading1"/>
        <w:rPr>
          <w:lang w:val="pt-BR"/>
        </w:rPr>
      </w:pPr>
      <w:r w:rsidRPr="009117CF">
        <w:rPr>
          <w:lang w:val="pt-BR"/>
        </w:rPr>
        <w:t>4</w:t>
      </w:r>
      <w:r w:rsidR="00EC49FE" w:rsidRPr="009117CF">
        <w:rPr>
          <w:lang w:val="pt-BR"/>
        </w:rPr>
        <w:t xml:space="preserve">. </w:t>
      </w:r>
      <w:r w:rsidRPr="009117CF">
        <w:rPr>
          <w:lang w:val="pt-BR"/>
        </w:rPr>
        <w:t xml:space="preserve">Conclusão </w:t>
      </w:r>
    </w:p>
    <w:p w14:paraId="28E2A7C3" w14:textId="77777777" w:rsidR="00011B17" w:rsidRDefault="004D77A7">
      <w:pPr>
        <w:rPr>
          <w:lang w:val="pt-BR"/>
        </w:rPr>
      </w:pPr>
      <w:r>
        <w:rPr>
          <w:lang w:val="pt-BR"/>
        </w:rPr>
        <w:tab/>
      </w:r>
      <w:r w:rsidR="00233296">
        <w:rPr>
          <w:lang w:val="pt-BR"/>
        </w:rPr>
        <w:t>Após a apresentação dos resultados e discussão, o trabalho é finalizado. Para tanto, é importante evidenciar as contribuições do trabalho, pontos positivos e negativos e novas perspectivas.</w:t>
      </w:r>
    </w:p>
    <w:p w14:paraId="1A4ABE22" w14:textId="77777777" w:rsidR="00233296" w:rsidRPr="009117CF" w:rsidRDefault="00233296">
      <w:pPr>
        <w:rPr>
          <w:lang w:val="pt-BR"/>
        </w:rPr>
      </w:pPr>
      <w:r>
        <w:rPr>
          <w:lang w:val="pt-BR"/>
        </w:rPr>
        <w:tab/>
        <w:t xml:space="preserve">Depois da conclusão, as </w:t>
      </w:r>
      <w:r w:rsidRPr="00233296">
        <w:rPr>
          <w:b/>
          <w:lang w:val="pt-BR"/>
        </w:rPr>
        <w:t xml:space="preserve">referências </w:t>
      </w:r>
      <w:r w:rsidRPr="00233296">
        <w:rPr>
          <w:b/>
          <w:lang w:val="pt-BR"/>
        </w:rPr>
        <w:tab/>
        <w:t>efetivamente citadas no corpo do texto</w:t>
      </w:r>
      <w:r>
        <w:rPr>
          <w:lang w:val="pt-BR"/>
        </w:rPr>
        <w:t xml:space="preserve"> são listadas, seguindo o padrão definido pela ABNT.</w:t>
      </w:r>
    </w:p>
    <w:p w14:paraId="406CCD1B" w14:textId="77777777" w:rsidR="00EC49FE" w:rsidRPr="009117CF" w:rsidRDefault="00EC49FE" w:rsidP="00603861">
      <w:pPr>
        <w:pStyle w:val="Heading1"/>
        <w:rPr>
          <w:lang w:val="pt-BR"/>
        </w:rPr>
      </w:pPr>
      <w:r w:rsidRPr="009117CF">
        <w:rPr>
          <w:lang w:val="pt-BR"/>
        </w:rPr>
        <w:t>Refer</w:t>
      </w:r>
      <w:r w:rsidR="00F52314" w:rsidRPr="009117CF">
        <w:rPr>
          <w:lang w:val="pt-BR"/>
        </w:rPr>
        <w:t>ências</w:t>
      </w:r>
    </w:p>
    <w:p w14:paraId="29056BD6" w14:textId="77777777" w:rsidR="00233296" w:rsidRPr="00233296" w:rsidRDefault="00233296" w:rsidP="00233296">
      <w:pPr>
        <w:rPr>
          <w:rFonts w:ascii="Times New Roman" w:hAnsi="Times New Roman"/>
          <w:sz w:val="20"/>
          <w:lang w:val="pt-BR"/>
        </w:rPr>
      </w:pPr>
      <w:r w:rsidRPr="00233296">
        <w:rPr>
          <w:rFonts w:ascii="Times New Roman" w:hAnsi="Times New Roman"/>
          <w:sz w:val="20"/>
          <w:lang w:val="pt-BR"/>
        </w:rPr>
        <w:t xml:space="preserve">SOBRENOME do autor, Nome. Título do artigo. </w:t>
      </w:r>
      <w:r w:rsidRPr="00233296">
        <w:rPr>
          <w:rFonts w:ascii="Times New Roman" w:hAnsi="Times New Roman"/>
          <w:b/>
          <w:bCs/>
          <w:sz w:val="20"/>
          <w:lang w:val="pt-BR"/>
        </w:rPr>
        <w:t>Título da revista</w:t>
      </w:r>
      <w:r w:rsidRPr="00233296">
        <w:rPr>
          <w:rFonts w:ascii="Times New Roman" w:hAnsi="Times New Roman"/>
          <w:sz w:val="20"/>
          <w:lang w:val="pt-BR"/>
        </w:rPr>
        <w:t>, volume, número, mês, ano.</w:t>
      </w:r>
    </w:p>
    <w:p w14:paraId="5006C137" w14:textId="77777777" w:rsidR="00233296" w:rsidRPr="00233296" w:rsidRDefault="00233296" w:rsidP="00233296">
      <w:pPr>
        <w:rPr>
          <w:rFonts w:ascii="Times New Roman" w:hAnsi="Times New Roman"/>
          <w:sz w:val="20"/>
          <w:lang w:val="pt-BR"/>
        </w:rPr>
      </w:pPr>
      <w:r w:rsidRPr="00233296">
        <w:rPr>
          <w:rFonts w:ascii="Times New Roman" w:hAnsi="Times New Roman"/>
          <w:sz w:val="20"/>
          <w:lang w:val="pt-BR"/>
        </w:rPr>
        <w:t xml:space="preserve">SOBRENOME do autor, Nome. </w:t>
      </w:r>
      <w:r w:rsidRPr="00233296">
        <w:rPr>
          <w:rFonts w:ascii="Times New Roman" w:hAnsi="Times New Roman"/>
          <w:b/>
          <w:bCs/>
          <w:sz w:val="20"/>
          <w:lang w:val="pt-BR"/>
        </w:rPr>
        <w:t>Título:</w:t>
      </w:r>
      <w:r w:rsidRPr="00233296">
        <w:rPr>
          <w:rFonts w:ascii="Times New Roman" w:hAnsi="Times New Roman"/>
          <w:sz w:val="20"/>
          <w:lang w:val="pt-BR"/>
        </w:rPr>
        <w:t xml:space="preserve"> subtítulo (se houver, sem negrito). n°. ed. (número de edição, se houver). Cidade: Editora, ano.</w:t>
      </w:r>
    </w:p>
    <w:p w14:paraId="2E2F37F8" w14:textId="77777777" w:rsidR="00233296" w:rsidRPr="00233296" w:rsidRDefault="00233296" w:rsidP="00233296">
      <w:pPr>
        <w:rPr>
          <w:rFonts w:ascii="Times New Roman" w:hAnsi="Times New Roman"/>
          <w:sz w:val="20"/>
          <w:lang w:val="pt-BR"/>
        </w:rPr>
      </w:pPr>
      <w:r w:rsidRPr="00233296">
        <w:rPr>
          <w:rFonts w:ascii="Times New Roman" w:hAnsi="Times New Roman"/>
          <w:sz w:val="20"/>
          <w:lang w:val="pt-BR"/>
        </w:rPr>
        <w:t xml:space="preserve">SOBRENOME, Autor (Org.). </w:t>
      </w:r>
      <w:r w:rsidRPr="00233296">
        <w:rPr>
          <w:rFonts w:ascii="Times New Roman" w:hAnsi="Times New Roman"/>
          <w:b/>
          <w:bCs/>
          <w:sz w:val="20"/>
          <w:lang w:val="pt-BR"/>
        </w:rPr>
        <w:t>Título.</w:t>
      </w:r>
      <w:r w:rsidRPr="00233296">
        <w:rPr>
          <w:rFonts w:ascii="Times New Roman" w:hAnsi="Times New Roman"/>
          <w:sz w:val="20"/>
          <w:lang w:val="pt-BR"/>
        </w:rPr>
        <w:t xml:space="preserve"> Cidade: Editora, ano.</w:t>
      </w:r>
    </w:p>
    <w:p w14:paraId="6482E887" w14:textId="77777777" w:rsidR="00233296" w:rsidRPr="00233296" w:rsidRDefault="00233296" w:rsidP="00233296">
      <w:pPr>
        <w:rPr>
          <w:rFonts w:ascii="Times New Roman" w:hAnsi="Times New Roman"/>
          <w:sz w:val="20"/>
          <w:lang w:val="pt-BR"/>
        </w:rPr>
      </w:pPr>
      <w:r w:rsidRPr="00233296">
        <w:rPr>
          <w:rFonts w:ascii="Times New Roman" w:hAnsi="Times New Roman"/>
          <w:sz w:val="20"/>
          <w:lang w:val="pt-BR"/>
        </w:rPr>
        <w:t xml:space="preserve">SOBRENOME, Autor. </w:t>
      </w:r>
      <w:r w:rsidRPr="00233296">
        <w:rPr>
          <w:rFonts w:ascii="Times New Roman" w:hAnsi="Times New Roman"/>
          <w:b/>
          <w:bCs/>
          <w:sz w:val="20"/>
          <w:lang w:val="pt-BR"/>
        </w:rPr>
        <w:t xml:space="preserve">Título. </w:t>
      </w:r>
      <w:r w:rsidRPr="00233296">
        <w:rPr>
          <w:rFonts w:ascii="Times New Roman" w:hAnsi="Times New Roman"/>
          <w:sz w:val="20"/>
          <w:lang w:val="pt-BR"/>
        </w:rPr>
        <w:t>Disponível em: &lt;endereçoonlinecompleto&gt;. Acesso em: dia mês ano.</w:t>
      </w:r>
    </w:p>
    <w:p w14:paraId="0D1F6F2B" w14:textId="77777777" w:rsidR="00233296" w:rsidRPr="00233296" w:rsidRDefault="00233296" w:rsidP="00233296">
      <w:pPr>
        <w:rPr>
          <w:rFonts w:ascii="Times New Roman" w:hAnsi="Times New Roman"/>
          <w:sz w:val="20"/>
          <w:lang w:val="pt-BR"/>
        </w:rPr>
      </w:pPr>
      <w:r w:rsidRPr="00233296">
        <w:rPr>
          <w:rFonts w:ascii="Times New Roman" w:hAnsi="Times New Roman"/>
          <w:sz w:val="20"/>
          <w:lang w:val="pt-BR"/>
        </w:rPr>
        <w:t xml:space="preserve">SOBRENOME, Nome. </w:t>
      </w:r>
      <w:r w:rsidRPr="00233296">
        <w:rPr>
          <w:rFonts w:ascii="Times New Roman" w:hAnsi="Times New Roman"/>
          <w:b/>
          <w:bCs/>
          <w:sz w:val="20"/>
          <w:lang w:val="pt-BR"/>
        </w:rPr>
        <w:t xml:space="preserve">Título: </w:t>
      </w:r>
      <w:r w:rsidRPr="00233296">
        <w:rPr>
          <w:rFonts w:ascii="Times New Roman" w:hAnsi="Times New Roman"/>
          <w:sz w:val="20"/>
          <w:lang w:val="pt-BR"/>
        </w:rPr>
        <w:t>subtítulo (se houver).</w:t>
      </w:r>
      <w:r>
        <w:rPr>
          <w:rFonts w:ascii="Times New Roman" w:hAnsi="Times New Roman"/>
          <w:sz w:val="20"/>
          <w:lang w:val="pt-BR"/>
        </w:rPr>
        <w:t xml:space="preserve"> </w:t>
      </w:r>
      <w:r w:rsidRPr="00233296">
        <w:rPr>
          <w:rFonts w:ascii="Times New Roman" w:hAnsi="Times New Roman"/>
          <w:sz w:val="20"/>
          <w:lang w:val="pt-BR"/>
        </w:rPr>
        <w:t>n° de folhas. Tipo de trabalho (tese, dissertação, etc.) – Curso, Instituição, ano.</w:t>
      </w:r>
    </w:p>
    <w:sectPr w:rsidR="00233296" w:rsidRPr="00233296">
      <w:headerReference w:type="even" r:id="rId10"/>
      <w:headerReference w:type="default" r:id="rId11"/>
      <w:footerReference w:type="even" r:id="rId12"/>
      <w:footerReference w:type="first" r:id="rId13"/>
      <w:type w:val="continuous"/>
      <w:pgSz w:w="11907" w:h="16840" w:code="9"/>
      <w:pgMar w:top="1985" w:right="1701" w:bottom="1418" w:left="1701" w:header="964" w:footer="964" w:gutter="0"/>
      <w:pgNumType w:start="101"/>
      <w:cols w:space="454" w:equalWidth="0">
        <w:col w:w="85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F5F8" w14:textId="77777777" w:rsidR="002A5FBC" w:rsidRDefault="002A5FBC">
      <w:r>
        <w:separator/>
      </w:r>
    </w:p>
  </w:endnote>
  <w:endnote w:type="continuationSeparator" w:id="0">
    <w:p w14:paraId="256B4854" w14:textId="77777777" w:rsidR="002A5FBC" w:rsidRDefault="002A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34BD" w14:textId="77777777" w:rsidR="0092301E" w:rsidRDefault="0092301E">
    <w:pPr>
      <w:jc w:val="left"/>
    </w:pPr>
    <w:r>
      <w:t>Proceedings of the XII SIBGRAPI (October 1999)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1DF0" w14:textId="77777777" w:rsidR="0092301E" w:rsidRDefault="0092301E">
    <w:r>
      <w:t>Proceedings of the XII SIBGRAPI (October 1999) 101-104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6B38" w14:textId="77777777" w:rsidR="002A5FBC" w:rsidRDefault="002A5FBC">
      <w:r>
        <w:separator/>
      </w:r>
    </w:p>
  </w:footnote>
  <w:footnote w:type="continuationSeparator" w:id="0">
    <w:p w14:paraId="4C44B8D1" w14:textId="77777777" w:rsidR="002A5FBC" w:rsidRDefault="002A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00AD" w14:textId="77777777" w:rsidR="0092301E" w:rsidRPr="00EC49FE" w:rsidRDefault="0092301E">
    <w:pPr>
      <w:framePr w:wrap="around" w:vAnchor="text" w:hAnchor="margin" w:xAlign="inside" w:y="1"/>
      <w:rPr>
        <w:lang w:val="pt-BR"/>
      </w:rPr>
    </w:pPr>
    <w:r>
      <w:fldChar w:fldCharType="begin"/>
    </w:r>
    <w:r w:rsidRPr="00EC49FE">
      <w:rPr>
        <w:lang w:val="pt-BR"/>
      </w:rPr>
      <w:instrText xml:space="preserve">PAGE  </w:instrText>
    </w:r>
    <w:r>
      <w:fldChar w:fldCharType="separate"/>
    </w:r>
    <w:r w:rsidRPr="00EC49FE">
      <w:rPr>
        <w:noProof/>
        <w:lang w:val="pt-BR"/>
      </w:rPr>
      <w:t>102</w:t>
    </w:r>
    <w:r>
      <w:fldChar w:fldCharType="end"/>
    </w:r>
  </w:p>
  <w:p w14:paraId="4D4AAA37" w14:textId="77777777" w:rsidR="0092301E" w:rsidRPr="00EC49FE" w:rsidRDefault="0092301E">
    <w:pPr>
      <w:jc w:val="right"/>
      <w:rPr>
        <w:lang w:val="pt-BR"/>
      </w:rPr>
    </w:pPr>
    <w:r w:rsidRPr="00EC49FE">
      <w:rPr>
        <w:lang w:val="pt-BR"/>
      </w:rPr>
      <w:t>S. Sandri, J. Stolfi, L.Velho</w:t>
    </w:r>
  </w:p>
  <w:p w14:paraId="4470D0C1" w14:textId="77777777" w:rsidR="0092301E" w:rsidRPr="00203221" w:rsidRDefault="0092301E">
    <w:pPr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8FFC" w14:textId="77777777" w:rsidR="0092301E" w:rsidRDefault="0092301E">
    <w:pPr>
      <w:framePr w:wrap="around" w:vAnchor="text" w:hAnchor="margin" w:xAlign="inside" w:y="1"/>
    </w:pPr>
  </w:p>
  <w:p w14:paraId="2791A42B" w14:textId="77777777" w:rsidR="0092301E" w:rsidRDefault="0092301E">
    <w:pPr>
      <w:tabs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F62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FEE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324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7CE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467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5E5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F2F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7A3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4E5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D8D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604B6"/>
    <w:multiLevelType w:val="multilevel"/>
    <w:tmpl w:val="F428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5533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D884FB4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1441B5D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5FE65C0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0673CC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4AD2E49"/>
    <w:multiLevelType w:val="multilevel"/>
    <w:tmpl w:val="E5C8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1D662C"/>
    <w:multiLevelType w:val="multilevel"/>
    <w:tmpl w:val="DED4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37474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EE1207E"/>
    <w:multiLevelType w:val="multilevel"/>
    <w:tmpl w:val="967E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05641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936580"/>
    <w:multiLevelType w:val="multilevel"/>
    <w:tmpl w:val="454E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C31057"/>
    <w:multiLevelType w:val="singleLevel"/>
    <w:tmpl w:val="E070A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719105E"/>
    <w:multiLevelType w:val="singleLevel"/>
    <w:tmpl w:val="E070A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D3028FF"/>
    <w:multiLevelType w:val="multilevel"/>
    <w:tmpl w:val="EE76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4068975">
    <w:abstractNumId w:val="12"/>
  </w:num>
  <w:num w:numId="2" w16cid:durableId="1718969737">
    <w:abstractNumId w:val="15"/>
  </w:num>
  <w:num w:numId="3" w16cid:durableId="867790398">
    <w:abstractNumId w:val="18"/>
  </w:num>
  <w:num w:numId="4" w16cid:durableId="2047021277">
    <w:abstractNumId w:val="20"/>
  </w:num>
  <w:num w:numId="5" w16cid:durableId="629480026">
    <w:abstractNumId w:val="11"/>
  </w:num>
  <w:num w:numId="6" w16cid:durableId="528571718">
    <w:abstractNumId w:val="23"/>
  </w:num>
  <w:num w:numId="7" w16cid:durableId="433868369">
    <w:abstractNumId w:val="14"/>
  </w:num>
  <w:num w:numId="8" w16cid:durableId="608509970">
    <w:abstractNumId w:val="22"/>
  </w:num>
  <w:num w:numId="9" w16cid:durableId="270823354">
    <w:abstractNumId w:val="13"/>
  </w:num>
  <w:num w:numId="10" w16cid:durableId="287442755">
    <w:abstractNumId w:val="9"/>
  </w:num>
  <w:num w:numId="11" w16cid:durableId="1032654017">
    <w:abstractNumId w:val="7"/>
  </w:num>
  <w:num w:numId="12" w16cid:durableId="187333018">
    <w:abstractNumId w:val="6"/>
  </w:num>
  <w:num w:numId="13" w16cid:durableId="706105122">
    <w:abstractNumId w:val="5"/>
  </w:num>
  <w:num w:numId="14" w16cid:durableId="1805655599">
    <w:abstractNumId w:val="4"/>
  </w:num>
  <w:num w:numId="15" w16cid:durableId="920914403">
    <w:abstractNumId w:val="8"/>
  </w:num>
  <w:num w:numId="16" w16cid:durableId="82646536">
    <w:abstractNumId w:val="3"/>
  </w:num>
  <w:num w:numId="17" w16cid:durableId="1794202807">
    <w:abstractNumId w:val="2"/>
  </w:num>
  <w:num w:numId="18" w16cid:durableId="695278234">
    <w:abstractNumId w:val="1"/>
  </w:num>
  <w:num w:numId="19" w16cid:durableId="1151674558">
    <w:abstractNumId w:val="0"/>
  </w:num>
  <w:num w:numId="20" w16cid:durableId="101462528">
    <w:abstractNumId w:val="24"/>
  </w:num>
  <w:num w:numId="21" w16cid:durableId="1827941721">
    <w:abstractNumId w:val="19"/>
  </w:num>
  <w:num w:numId="22" w16cid:durableId="426577569">
    <w:abstractNumId w:val="21"/>
  </w:num>
  <w:num w:numId="23" w16cid:durableId="361906148">
    <w:abstractNumId w:val="16"/>
  </w:num>
  <w:num w:numId="24" w16cid:durableId="1723482582">
    <w:abstractNumId w:val="10"/>
  </w:num>
  <w:num w:numId="25" w16cid:durableId="16880997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9FE"/>
    <w:rsid w:val="00011B17"/>
    <w:rsid w:val="00022497"/>
    <w:rsid w:val="00052844"/>
    <w:rsid w:val="00104C45"/>
    <w:rsid w:val="001A222E"/>
    <w:rsid w:val="001B0861"/>
    <w:rsid w:val="00203221"/>
    <w:rsid w:val="0022582D"/>
    <w:rsid w:val="00233296"/>
    <w:rsid w:val="002469A4"/>
    <w:rsid w:val="0025722C"/>
    <w:rsid w:val="00290562"/>
    <w:rsid w:val="002A5FBC"/>
    <w:rsid w:val="003112B6"/>
    <w:rsid w:val="0039084B"/>
    <w:rsid w:val="003C25DE"/>
    <w:rsid w:val="003C5D8E"/>
    <w:rsid w:val="003F4556"/>
    <w:rsid w:val="004023B2"/>
    <w:rsid w:val="004A4FEF"/>
    <w:rsid w:val="004D77A7"/>
    <w:rsid w:val="005221E3"/>
    <w:rsid w:val="00556B9F"/>
    <w:rsid w:val="00603861"/>
    <w:rsid w:val="00676E05"/>
    <w:rsid w:val="0068092C"/>
    <w:rsid w:val="00697DDE"/>
    <w:rsid w:val="007529FD"/>
    <w:rsid w:val="007C4987"/>
    <w:rsid w:val="00892EFF"/>
    <w:rsid w:val="008B1055"/>
    <w:rsid w:val="009117CF"/>
    <w:rsid w:val="0092301E"/>
    <w:rsid w:val="00962DDC"/>
    <w:rsid w:val="00977226"/>
    <w:rsid w:val="009B3586"/>
    <w:rsid w:val="009C66C4"/>
    <w:rsid w:val="00A26493"/>
    <w:rsid w:val="00B06EFE"/>
    <w:rsid w:val="00B16E1E"/>
    <w:rsid w:val="00BC3338"/>
    <w:rsid w:val="00C3594B"/>
    <w:rsid w:val="00C63E0D"/>
    <w:rsid w:val="00C66FED"/>
    <w:rsid w:val="00CC071E"/>
    <w:rsid w:val="00DF61C5"/>
    <w:rsid w:val="00EC49FE"/>
    <w:rsid w:val="00EE70EF"/>
    <w:rsid w:val="00EF70C5"/>
    <w:rsid w:val="00F2375E"/>
    <w:rsid w:val="00F44C01"/>
    <w:rsid w:val="00F52314"/>
    <w:rsid w:val="00F923C1"/>
    <w:rsid w:val="00F966A4"/>
    <w:rsid w:val="00FC4CC4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2154F"/>
  <w15:docId w15:val="{7DF1308D-6E85-4F7D-BAAB-B37E7BAD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20"/>
      </w:tabs>
      <w:spacing w:before="120"/>
      <w:jc w:val="both"/>
    </w:pPr>
    <w:rPr>
      <w:rFonts w:ascii="Times" w:hAnsi="Time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/>
      <w:jc w:val="left"/>
      <w:outlineLvl w:val="0"/>
    </w:pPr>
    <w:rPr>
      <w:b/>
      <w:kern w:val="28"/>
      <w:sz w:val="26"/>
    </w:rPr>
  </w:style>
  <w:style w:type="paragraph" w:styleId="Heading2">
    <w:name w:val="heading 2"/>
    <w:basedOn w:val="Normal"/>
    <w:next w:val="Normal"/>
    <w:qFormat/>
    <w:pPr>
      <w:keepNext/>
      <w:spacing w:before="240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809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39084B"/>
    <w:pPr>
      <w:spacing w:before="240"/>
      <w:jc w:val="center"/>
    </w:pPr>
    <w:rPr>
      <w:b/>
      <w:szCs w:val="24"/>
    </w:rPr>
  </w:style>
  <w:style w:type="paragraph" w:customStyle="1" w:styleId="Address">
    <w:name w:val="Address"/>
    <w:basedOn w:val="Normal"/>
    <w:link w:val="AddressChar"/>
    <w:autoRedefine/>
    <w:rsid w:val="003C25DE"/>
    <w:pPr>
      <w:spacing w:before="240"/>
      <w:jc w:val="center"/>
    </w:pPr>
    <w:rPr>
      <w:lang w:val="pt-BR"/>
    </w:rPr>
  </w:style>
  <w:style w:type="character" w:customStyle="1" w:styleId="AddressChar">
    <w:name w:val="Address Char"/>
    <w:basedOn w:val="DefaultParagraphFont"/>
    <w:link w:val="Address"/>
    <w:rsid w:val="003C25DE"/>
    <w:rPr>
      <w:rFonts w:ascii="Times" w:hAnsi="Times"/>
      <w:sz w:val="24"/>
      <w:lang w:val="pt-BR" w:eastAsia="pt-BR" w:bidi="ar-SA"/>
    </w:rPr>
  </w:style>
  <w:style w:type="paragraph" w:customStyle="1" w:styleId="Email">
    <w:name w:val="Email"/>
    <w:basedOn w:val="Normal"/>
    <w:rsid w:val="00EE70EF"/>
    <w:pPr>
      <w:spacing w:after="120"/>
      <w:jc w:val="center"/>
    </w:pPr>
    <w:rPr>
      <w:rFonts w:ascii="Courier New" w:hAnsi="Courier New"/>
      <w:sz w:val="20"/>
    </w:rPr>
  </w:style>
  <w:style w:type="paragraph" w:customStyle="1" w:styleId="Abstract">
    <w:name w:val="Abstract"/>
    <w:basedOn w:val="Normal"/>
    <w:rsid w:val="00676E05"/>
    <w:pPr>
      <w:spacing w:after="120"/>
      <w:ind w:left="454" w:right="454"/>
    </w:pPr>
    <w:rPr>
      <w:i/>
      <w:szCs w:val="24"/>
      <w:lang w:val="pt-BR"/>
    </w:rPr>
  </w:style>
  <w:style w:type="paragraph" w:customStyle="1" w:styleId="Figure">
    <w:name w:val="Figure"/>
    <w:basedOn w:val="Normal"/>
    <w:rsid w:val="00603861"/>
    <w:pPr>
      <w:jc w:val="center"/>
    </w:pPr>
    <w:rPr>
      <w:noProof/>
    </w:rPr>
  </w:style>
  <w:style w:type="paragraph" w:customStyle="1" w:styleId="Reference">
    <w:name w:val="Reference"/>
    <w:basedOn w:val="Normal"/>
    <w:rsid w:val="0025722C"/>
    <w:pPr>
      <w:ind w:left="284" w:hanging="284"/>
    </w:pPr>
  </w:style>
  <w:style w:type="character" w:styleId="Hyperlink">
    <w:name w:val="Hyperlink"/>
    <w:basedOn w:val="DefaultParagraphFont"/>
    <w:rsid w:val="00290562"/>
    <w:rPr>
      <w:color w:val="0000FF"/>
      <w:u w:val="single"/>
    </w:rPr>
  </w:style>
  <w:style w:type="paragraph" w:styleId="Title">
    <w:name w:val="Title"/>
    <w:basedOn w:val="Normal"/>
    <w:qFormat/>
    <w:rsid w:val="0039084B"/>
    <w:pPr>
      <w:spacing w:before="240"/>
      <w:ind w:firstLine="397"/>
      <w:jc w:val="center"/>
    </w:pPr>
    <w:rPr>
      <w:rFonts w:cs="Arial"/>
      <w:b/>
      <w:bCs/>
      <w:sz w:val="32"/>
      <w:szCs w:val="32"/>
    </w:rPr>
  </w:style>
  <w:style w:type="paragraph" w:styleId="Caption">
    <w:name w:val="caption"/>
    <w:basedOn w:val="Normal"/>
    <w:next w:val="Normal"/>
    <w:qFormat/>
    <w:rsid w:val="0022582D"/>
    <w:pPr>
      <w:spacing w:after="120"/>
      <w:ind w:left="454" w:right="454"/>
      <w:jc w:val="center"/>
    </w:pPr>
    <w:rPr>
      <w:rFonts w:ascii="Helvetica" w:hAnsi="Helvetica"/>
      <w:b/>
      <w:bCs/>
      <w:sz w:val="20"/>
    </w:rPr>
  </w:style>
  <w:style w:type="paragraph" w:styleId="HTMLPreformatted">
    <w:name w:val="HTML Preformatted"/>
    <w:basedOn w:val="Normal"/>
    <w:rsid w:val="00556B9F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apple-style-span">
    <w:name w:val="apple-style-span"/>
    <w:basedOn w:val="DefaultParagraphFont"/>
    <w:rsid w:val="00233296"/>
  </w:style>
  <w:style w:type="paragraph" w:styleId="BalloonText">
    <w:name w:val="Balloon Text"/>
    <w:basedOn w:val="Normal"/>
    <w:link w:val="BalloonTextChar"/>
    <w:rsid w:val="0020322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22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irlei\CONFIG~1\Temp\Diret&#243;rio%20tempor&#225;rio%202%20para%20template-word.zip\sbc-templa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sbc-template.dot</Template>
  <TotalTime>86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aos Autores de Contribuições para o SIBGRAPI</vt:lpstr>
    </vt:vector>
  </TitlesOfParts>
  <Company> </Company>
  <LinksUpToDate>false</LinksUpToDate>
  <CharactersWithSpaces>4134</CharactersWithSpaces>
  <SharedDoc>false</SharedDoc>
  <HLinks>
    <vt:vector size="6" baseType="variant">
      <vt:variant>
        <vt:i4>720975</vt:i4>
      </vt:variant>
      <vt:variant>
        <vt:i4>3</vt:i4>
      </vt:variant>
      <vt:variant>
        <vt:i4>0</vt:i4>
      </vt:variant>
      <vt:variant>
        <vt:i4>5</vt:i4>
      </vt:variant>
      <vt:variant>
        <vt:lpwstr>http://reality.sgi.com/employees/jam_sb/mocap/MoCapWP_v2.0.html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aos Autores de Contribuições para o SIBGRAPI</dc:title>
  <dc:subject/>
  <dc:creator>Cienart</dc:creator>
  <cp:keywords/>
  <cp:lastModifiedBy>Zelia Soares Macedo</cp:lastModifiedBy>
  <cp:revision>9</cp:revision>
  <cp:lastPrinted>2005-03-17T02:14:00Z</cp:lastPrinted>
  <dcterms:created xsi:type="dcterms:W3CDTF">2016-06-10T10:59:00Z</dcterms:created>
  <dcterms:modified xsi:type="dcterms:W3CDTF">2023-07-18T19:39:00Z</dcterms:modified>
</cp:coreProperties>
</file>